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77" w:rsidRDefault="004D2977" w:rsidP="004D2977">
      <w:r>
        <w:t>Name_______________________________________________ Date_____________________</w:t>
      </w:r>
    </w:p>
    <w:p w:rsidR="004D2977" w:rsidRDefault="004D2977" w:rsidP="004D2977"/>
    <w:p w:rsidR="00080290" w:rsidRDefault="004D2977" w:rsidP="004D2977">
      <w:pPr>
        <w:jc w:val="center"/>
        <w:rPr>
          <w:b/>
        </w:rPr>
      </w:pPr>
      <w:r>
        <w:rPr>
          <w:b/>
        </w:rPr>
        <w:t>MAKING A LAW – GROUP ACTIVITY</w:t>
      </w:r>
    </w:p>
    <w:p w:rsidR="004D2977" w:rsidRDefault="004D2977" w:rsidP="004D2977">
      <w:r>
        <w:t>Laws are an important part of society; they help manage</w:t>
      </w:r>
      <w:r w:rsidR="00D672AA">
        <w:t xml:space="preserve"> human</w:t>
      </w:r>
      <w:r>
        <w:t xml:space="preserve"> behavior</w:t>
      </w:r>
      <w:r w:rsidR="00D672AA">
        <w:t xml:space="preserve">.  In Arizona, bills and initiatives are voted on by the legislature (House and Senate) and sometimes by the people of Arizona.  </w:t>
      </w:r>
    </w:p>
    <w:p w:rsidR="004D2977" w:rsidRDefault="004D2977" w:rsidP="004D2977">
      <w:r>
        <w:t xml:space="preserve">Groups will work together to create and pass a law using the worksheet.  </w:t>
      </w:r>
      <w:r w:rsidR="00D672AA">
        <w:t>Groups will split into three categories Senate members, House representatives, and one governor.  Choos</w:t>
      </w:r>
      <w:r w:rsidR="00F762AD">
        <w:t>e one group member to write a bill, that if passed would become a law for Arizona.  Next, the bill</w:t>
      </w:r>
      <w:r w:rsidR="00D672AA">
        <w:t xml:space="preserve"> will be voted on by the Senate members, if it passes it will be voted on by the House representatives.  If it doe</w:t>
      </w:r>
      <w:r w:rsidR="00F762AD">
        <w:t>s not pass the author of the bill will write a new one</w:t>
      </w:r>
      <w:r w:rsidR="00D672AA">
        <w:t xml:space="preserve"> and start</w:t>
      </w:r>
      <w:r w:rsidR="00F762AD">
        <w:t xml:space="preserve"> the process over.  Once the bill</w:t>
      </w:r>
      <w:r w:rsidR="00D672AA">
        <w:t xml:space="preserve"> passes both the House and Senate groups it will be given to the governor.  The governor will sign or veto the bill</w:t>
      </w:r>
      <w:r w:rsidR="00F762AD">
        <w:t>; if it is signed by the governor it becomes a law.  If it is vetoed, the bill it will go back to the House and Senate groups; they will vote again, and if at least two-thirds vote to pass the bill it will become a law.  Once your group has passed a law; answer the questions below.</w:t>
      </w:r>
    </w:p>
    <w:p w:rsidR="00F762AD" w:rsidRDefault="00F762AD" w:rsidP="00AC1750">
      <w:pPr>
        <w:spacing w:line="480" w:lineRule="auto"/>
      </w:pPr>
      <w:r>
        <w:t>What Law did your group pass?</w:t>
      </w:r>
      <w:r w:rsidR="00AC1750">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62AD" w:rsidRDefault="00AC1750" w:rsidP="00AC1750">
      <w:pPr>
        <w:spacing w:line="480" w:lineRule="auto"/>
      </w:pPr>
      <w:r>
        <w:t>How many times was your bill</w:t>
      </w:r>
      <w:r w:rsidR="00F762AD">
        <w:t xml:space="preserve"> changed before it was passed?</w:t>
      </w:r>
      <w:r>
        <w:t xml:space="preserve"> ____________________________</w:t>
      </w:r>
    </w:p>
    <w:p w:rsidR="00F762AD" w:rsidRDefault="00F762AD" w:rsidP="00AC1750">
      <w:pPr>
        <w:spacing w:line="480" w:lineRule="auto"/>
      </w:pPr>
      <w:r>
        <w:t>How m</w:t>
      </w:r>
      <w:r w:rsidR="00AC1750">
        <w:t>any S</w:t>
      </w:r>
      <w:r>
        <w:t>enate members voted to pass the</w:t>
      </w:r>
      <w:r w:rsidR="00AC1750">
        <w:t xml:space="preserve"> bill?  How many voted against the bill? ______________________________________________________________________________</w:t>
      </w:r>
    </w:p>
    <w:p w:rsidR="00AC1750" w:rsidRDefault="00AC1750" w:rsidP="00AC1750">
      <w:pPr>
        <w:spacing w:line="480" w:lineRule="auto"/>
      </w:pPr>
      <w:r>
        <w:lastRenderedPageBreak/>
        <w:t>How many</w:t>
      </w:r>
      <w:r>
        <w:t xml:space="preserve"> House representatives</w:t>
      </w:r>
      <w:r>
        <w:t xml:space="preserve"> voted to pass the bill?  How many voted against the bill?</w:t>
      </w:r>
    </w:p>
    <w:p w:rsidR="00AC1750" w:rsidRDefault="00AC1750" w:rsidP="00AC1750">
      <w:pPr>
        <w:spacing w:line="480" w:lineRule="auto"/>
      </w:pPr>
      <w:r>
        <w:t>______________________________________________________________________________</w:t>
      </w:r>
    </w:p>
    <w:p w:rsidR="00AC1750" w:rsidRDefault="00AC1750" w:rsidP="00AC1750">
      <w:pPr>
        <w:spacing w:line="480" w:lineRule="auto"/>
      </w:pPr>
      <w:r>
        <w:t>Did the governor sign or veto your bill? _____________________________________________</w:t>
      </w:r>
    </w:p>
    <w:p w:rsidR="00AC1750" w:rsidRPr="004D2977" w:rsidRDefault="00AC1750" w:rsidP="00AC1750">
      <w:pPr>
        <w:spacing w:line="480" w:lineRule="auto"/>
      </w:pPr>
      <w:r>
        <w:t>Do you think your law should be passed in Arizona?  If so, how do you think it will make Arizona a better place?  If not, why do you think the law is bad for Arizona?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750" w:rsidRDefault="00AC1750" w:rsidP="00AC1750"/>
    <w:p w:rsidR="00AC1750" w:rsidRDefault="00AC1750" w:rsidP="00AC1750"/>
    <w:p w:rsidR="00AC1750" w:rsidRDefault="00AC1750" w:rsidP="00AC1750"/>
    <w:p w:rsidR="00AC1750" w:rsidRDefault="00AC1750" w:rsidP="00AC1750"/>
    <w:p w:rsidR="00AC1750" w:rsidRDefault="00AC1750" w:rsidP="00AC1750"/>
    <w:p w:rsidR="00AC1750" w:rsidRDefault="00AC1750" w:rsidP="00AC1750"/>
    <w:p w:rsidR="00AC1750" w:rsidRDefault="00AC1750" w:rsidP="00AC1750"/>
    <w:p w:rsidR="00AC1750" w:rsidRDefault="00AC1750" w:rsidP="00AC1750"/>
    <w:p w:rsidR="00AC1750" w:rsidRDefault="00AC1750" w:rsidP="00AC1750"/>
    <w:p w:rsidR="00AC1750" w:rsidRDefault="00AC1750" w:rsidP="00AC1750"/>
    <w:p w:rsidR="00AC1750" w:rsidRDefault="00AC1750" w:rsidP="00AC1750"/>
    <w:p w:rsidR="00AC1750" w:rsidRDefault="00AC1750" w:rsidP="00AC1750">
      <w:r>
        <w:lastRenderedPageBreak/>
        <w:t>Name_______________________________________________ Date_____________________</w:t>
      </w:r>
    </w:p>
    <w:p w:rsidR="00AC1750" w:rsidRDefault="00AC1750" w:rsidP="00AC1750"/>
    <w:p w:rsidR="00AC1750" w:rsidRDefault="00AC1750" w:rsidP="00AC1750">
      <w:pPr>
        <w:jc w:val="center"/>
        <w:rPr>
          <w:b/>
        </w:rPr>
      </w:pPr>
      <w:r>
        <w:rPr>
          <w:b/>
        </w:rPr>
        <w:t>MAKING A LAW – GROUP ACTIVITY</w:t>
      </w:r>
      <w:r>
        <w:rPr>
          <w:b/>
        </w:rPr>
        <w:t xml:space="preserve"> – Teacher Copy</w:t>
      </w:r>
    </w:p>
    <w:p w:rsidR="00AC1750" w:rsidRDefault="00AC1750" w:rsidP="00AC1750">
      <w:r>
        <w:t xml:space="preserve">Laws are an important part of society; they help manage human behavior.  In Arizona, bills and initiatives are voted on by the legislature (House and Senate) and sometimes by the people of Arizona.  </w:t>
      </w:r>
    </w:p>
    <w:p w:rsidR="00AC1750" w:rsidRDefault="00AC1750" w:rsidP="00AC1750">
      <w:r>
        <w:t>Groups will work together to create and pass a law using the worksheet.  Groups will split into three categories Senate members, House representatives, and one governor.  Choose one group member to write a bill, that if passed would become a law for Arizona.  Next, the bill will be voted on by the Senate members, if it passes it will be voted on by the House representatives.  If it does not pass the author of the bill will write a new one and start the process over.  Once the bill passes both the House and Senate groups it will be given to the governor.  The governor will sign or veto the bill; if it is signed by the governor it becomes a law.  If it is vetoed, the bill it will go back to the House and Senate groups; they will vote again, and if at least two-thirds vote to pass the bill it will become a law.  Once your group has passed a law; answer the questions below.</w:t>
      </w:r>
    </w:p>
    <w:p w:rsidR="00AC1750" w:rsidRPr="00AC1750" w:rsidRDefault="00AC1750" w:rsidP="00AC1750">
      <w:pPr>
        <w:rPr>
          <w:b/>
        </w:rPr>
      </w:pPr>
      <w:r>
        <w:rPr>
          <w:b/>
        </w:rPr>
        <w:t>*to make this activity more advanced allow the Senate and House groups to make additions to the bill and attempt to get it passed; once the bill has changed it has to pass both groups even if the first group already voted before the bill was changed.*</w:t>
      </w:r>
      <w:bookmarkStart w:id="0" w:name="_GoBack"/>
      <w:bookmarkEnd w:id="0"/>
    </w:p>
    <w:p w:rsidR="00AC1750" w:rsidRDefault="00AC1750" w:rsidP="00AC1750">
      <w:pPr>
        <w:spacing w:line="480" w:lineRule="auto"/>
      </w:pPr>
      <w:r>
        <w:t>What Law did your group pass?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750" w:rsidRDefault="00AC1750" w:rsidP="00AC1750">
      <w:pPr>
        <w:spacing w:line="480" w:lineRule="auto"/>
      </w:pPr>
      <w:r>
        <w:t>How many times was your bill changed before it was passed? ____________________________</w:t>
      </w:r>
    </w:p>
    <w:p w:rsidR="00AC1750" w:rsidRDefault="00AC1750" w:rsidP="00AC1750">
      <w:pPr>
        <w:spacing w:line="480" w:lineRule="auto"/>
      </w:pPr>
      <w:r>
        <w:lastRenderedPageBreak/>
        <w:t>How many Senate members voted to pass the bill?  How many voted against the bill? ______________________________________________________________________________</w:t>
      </w:r>
    </w:p>
    <w:p w:rsidR="00AC1750" w:rsidRDefault="00AC1750" w:rsidP="00AC1750">
      <w:pPr>
        <w:spacing w:line="480" w:lineRule="auto"/>
      </w:pPr>
      <w:r>
        <w:t>How many House representatives voted to pass the bill?  How many voted against the bill?</w:t>
      </w:r>
    </w:p>
    <w:p w:rsidR="00AC1750" w:rsidRDefault="00AC1750" w:rsidP="00AC1750">
      <w:pPr>
        <w:spacing w:line="480" w:lineRule="auto"/>
      </w:pPr>
      <w:r>
        <w:t>______________________________________________________________________________</w:t>
      </w:r>
    </w:p>
    <w:p w:rsidR="00AC1750" w:rsidRDefault="00AC1750" w:rsidP="00AC1750">
      <w:pPr>
        <w:spacing w:line="480" w:lineRule="auto"/>
      </w:pPr>
      <w:r>
        <w:t>Did the governor sign or veto your bill? _____________________________________________</w:t>
      </w:r>
    </w:p>
    <w:p w:rsidR="00AC1750" w:rsidRPr="004D2977" w:rsidRDefault="00AC1750" w:rsidP="00AC1750">
      <w:pPr>
        <w:spacing w:line="480" w:lineRule="auto"/>
      </w:pPr>
      <w:r>
        <w:t>Do you think your law should be passed in Arizona?  If so, how do you think it will make Arizona a better place?  If not, why do you think the law is bad for Arizona?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750" w:rsidRPr="004D2977" w:rsidRDefault="00AC1750" w:rsidP="004D2977"/>
    <w:sectPr w:rsidR="00AC1750" w:rsidRPr="004D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77"/>
    <w:rsid w:val="00080290"/>
    <w:rsid w:val="004D2977"/>
    <w:rsid w:val="00AC1750"/>
    <w:rsid w:val="00D672AA"/>
    <w:rsid w:val="00F7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D5F96478</Template>
  <TotalTime>42</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Cyrus, Jordyn</dc:creator>
  <cp:lastModifiedBy>Cyrus, Jordyn</cp:lastModifiedBy>
  <cp:revision>1</cp:revision>
  <dcterms:created xsi:type="dcterms:W3CDTF">2019-07-01T22:11:00Z</dcterms:created>
  <dcterms:modified xsi:type="dcterms:W3CDTF">2019-07-01T22:53:00Z</dcterms:modified>
</cp:coreProperties>
</file>